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C33FB" w14:textId="45ECAD3F" w:rsidR="00347CFF" w:rsidRPr="00D16DBC" w:rsidRDefault="00590B09" w:rsidP="00607418">
      <w:pPr>
        <w:pStyle w:val="Podtytu"/>
        <w:rPr>
          <w:sz w:val="40"/>
          <w:szCs w:val="40"/>
        </w:rPr>
      </w:pPr>
      <w:r w:rsidRPr="00D16DBC">
        <w:rPr>
          <w:noProof/>
          <w:sz w:val="40"/>
          <w:szCs w:val="40"/>
        </w:rPr>
        <w:drawing>
          <wp:anchor distT="0" distB="0" distL="114300" distR="114300" simplePos="0" relativeHeight="251656192" behindDoc="0" locked="0" layoutInCell="1" allowOverlap="1" wp14:anchorId="379B25D5" wp14:editId="2F3FA23E">
            <wp:simplePos x="0" y="0"/>
            <wp:positionH relativeFrom="column">
              <wp:posOffset>243205</wp:posOffset>
            </wp:positionH>
            <wp:positionV relativeFrom="paragraph">
              <wp:posOffset>677545</wp:posOffset>
            </wp:positionV>
            <wp:extent cx="2676525" cy="952500"/>
            <wp:effectExtent l="152400" t="152400" r="371475" b="361950"/>
            <wp:wrapTopAndBottom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952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07418" w:rsidRPr="00D16DBC">
        <w:rPr>
          <w:sz w:val="40"/>
          <w:szCs w:val="40"/>
        </w:rPr>
        <w:t xml:space="preserve">Ten </w:t>
      </w:r>
      <w:r w:rsidR="00D16DBC">
        <w:rPr>
          <w:sz w:val="40"/>
          <w:szCs w:val="40"/>
        </w:rPr>
        <w:t xml:space="preserve">gotowy </w:t>
      </w:r>
      <w:r w:rsidR="00607418" w:rsidRPr="00D16DBC">
        <w:rPr>
          <w:sz w:val="40"/>
          <w:szCs w:val="40"/>
        </w:rPr>
        <w:t xml:space="preserve">szablon zawiera następujące </w:t>
      </w:r>
      <w:r w:rsidR="00D16DBC">
        <w:rPr>
          <w:sz w:val="40"/>
          <w:szCs w:val="40"/>
        </w:rPr>
        <w:t>nagłówki</w:t>
      </w:r>
      <w:r w:rsidR="00607418" w:rsidRPr="00D16DBC">
        <w:rPr>
          <w:sz w:val="40"/>
          <w:szCs w:val="40"/>
        </w:rPr>
        <w:t>:</w:t>
      </w:r>
    </w:p>
    <w:p w14:paraId="73E60A24" w14:textId="0DACAE0B" w:rsidR="00607418" w:rsidRDefault="00A018FC" w:rsidP="00590B09">
      <w:pPr>
        <w:pStyle w:val="Podtytu"/>
        <w:spacing w:before="360" w:after="360"/>
      </w:pPr>
      <w:r w:rsidRPr="00590B09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7C27810C" wp14:editId="253587F9">
            <wp:simplePos x="0" y="0"/>
            <wp:positionH relativeFrom="column">
              <wp:posOffset>2633980</wp:posOffset>
            </wp:positionH>
            <wp:positionV relativeFrom="paragraph">
              <wp:posOffset>1932940</wp:posOffset>
            </wp:positionV>
            <wp:extent cx="628650" cy="857250"/>
            <wp:effectExtent l="0" t="0" r="0" b="0"/>
            <wp:wrapNone/>
            <wp:docPr id="7" name="Grafika 7" descr="Wstecz z wypełnieniem pełn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a 6" descr="Wstecz z wypełnieniem pełnym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V="1">
                      <a:off x="0" y="0"/>
                      <a:ext cx="6286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0B09">
        <w:rPr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48110EB" wp14:editId="6B95B431">
                <wp:simplePos x="0" y="0"/>
                <wp:positionH relativeFrom="column">
                  <wp:posOffset>3167380</wp:posOffset>
                </wp:positionH>
                <wp:positionV relativeFrom="paragraph">
                  <wp:posOffset>2313940</wp:posOffset>
                </wp:positionV>
                <wp:extent cx="2846705" cy="1914525"/>
                <wp:effectExtent l="0" t="57150" r="372745" b="371475"/>
                <wp:wrapTight wrapText="bothSides">
                  <wp:wrapPolygon edited="0">
                    <wp:start x="3035" y="-645"/>
                    <wp:lineTo x="1879" y="-215"/>
                    <wp:lineTo x="1156" y="1075"/>
                    <wp:lineTo x="1156" y="3224"/>
                    <wp:lineTo x="1735" y="6663"/>
                    <wp:lineTo x="1735" y="10101"/>
                    <wp:lineTo x="1012" y="11176"/>
                    <wp:lineTo x="1012" y="11821"/>
                    <wp:lineTo x="1735" y="13540"/>
                    <wp:lineTo x="1735" y="20633"/>
                    <wp:lineTo x="2313" y="23857"/>
                    <wp:lineTo x="4192" y="25146"/>
                    <wp:lineTo x="4336" y="25576"/>
                    <wp:lineTo x="21537" y="25576"/>
                    <wp:lineTo x="21682" y="25146"/>
                    <wp:lineTo x="23561" y="23857"/>
                    <wp:lineTo x="24139" y="20418"/>
                    <wp:lineTo x="24284" y="0"/>
                    <wp:lineTo x="23127" y="-215"/>
                    <wp:lineTo x="4336" y="-645"/>
                    <wp:lineTo x="3035" y="-645"/>
                  </wp:wrapPolygon>
                </wp:wrapTight>
                <wp:docPr id="10" name="Grup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6705" cy="1914525"/>
                          <a:chOff x="0" y="0"/>
                          <a:chExt cx="2846705" cy="1914525"/>
                        </a:xfrm>
                      </wpg:grpSpPr>
                      <pic:pic xmlns:pic="http://schemas.openxmlformats.org/drawingml/2006/picture">
                        <pic:nvPicPr>
                          <pic:cNvPr id="4" name="Obraz 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1000" y="104775"/>
                            <a:ext cx="2465705" cy="1809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  <wps:wsp>
                        <wps:cNvPr id="3" name="Schemat blokowy: łącznik 3"/>
                        <wps:cNvSpPr/>
                        <wps:spPr>
                          <a:xfrm>
                            <a:off x="209550" y="0"/>
                            <a:ext cx="571500" cy="533400"/>
                          </a:xfrm>
                          <a:prstGeom prst="flowChartConnector">
                            <a:avLst/>
                          </a:prstGeom>
                          <a:noFill/>
                          <a:ln w="28575">
                            <a:solidFill>
                              <a:srgbClr val="E4801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Grafika 6" descr="Wstecz z wypełnieniem pełnym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 flipV="1">
                            <a:off x="114300" y="419100"/>
                            <a:ext cx="628650" cy="8572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0EB612" id="Grupa 10" o:spid="_x0000_s1026" style="position:absolute;margin-left:249.4pt;margin-top:182.2pt;width:224.15pt;height:150.75pt;z-index:-251655168;mso-height-relative:margin" coordsize="28467,1914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" o:spid="_x0000_s1027" type="#_x0000_t75" style="position:absolute;left:3810;top:1047;width:24657;height:18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">
                  <v:imagedata r:id="rId11" o:title=""/>
                  <v:shadow on="t" color="#333" opacity="42598f" origin="-.5,-.5" offset="2.74397mm,2.74397mm"/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Schemat blokowy: łącznik 3" o:spid="_x0000_s1028" type="#_x0000_t120" style="position:absolute;left:2095;width:5715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" filled="f" strokecolor="#e4801c" strokeweight="2.25pt">
                  <v:stroke joinstyle="miter"/>
                </v:shape>
                <v:shape id="Grafika 6" o:spid="_x0000_s1029" type="#_x0000_t75" alt="Wstecz z wypełnieniem pełnym" style="position:absolute;left:1143;top:4191;width:6286;height:8572;rotation:90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">
                  <v:imagedata r:id="rId12" o:title="Wstecz z wypełnieniem pełnym"/>
                </v:shape>
                <w10:wrap type="tight"/>
              </v:group>
            </w:pict>
          </mc:Fallback>
        </mc:AlternateContent>
      </w:r>
      <w:r w:rsidR="00607418">
        <w:t xml:space="preserve">Możesz </w:t>
      </w:r>
      <w:r>
        <w:t>style nagłówkowe</w:t>
      </w:r>
      <w:r w:rsidR="00607418">
        <w:t xml:space="preserve"> nakładać stając po prostu </w:t>
      </w:r>
      <w:r w:rsidR="00FF2A5A">
        <w:br/>
      </w:r>
      <w:r w:rsidR="00607418">
        <w:t>na akapit i klikają</w:t>
      </w:r>
      <w:r w:rsidR="00183736">
        <w:t>c</w:t>
      </w:r>
      <w:r w:rsidR="00607418">
        <w:t xml:space="preserve"> w styl</w:t>
      </w:r>
      <w:r w:rsidR="00D16DBC">
        <w:t xml:space="preserve"> (lub zaznaczając</w:t>
      </w:r>
      <w:r w:rsidR="00D16DBC">
        <w:br/>
        <w:t>kilka akapitów)</w:t>
      </w:r>
      <w:r w:rsidR="00607418">
        <w:t>, czy to</w:t>
      </w:r>
      <w:r w:rsidR="00243F2F">
        <w:t xml:space="preserve"> k</w:t>
      </w:r>
      <w:r w:rsidR="00243F2F">
        <w:t>orzystając z</w:t>
      </w:r>
      <w:r w:rsidR="00607418">
        <w:t>:</w:t>
      </w:r>
    </w:p>
    <w:p w14:paraId="5F97FE2A" w14:textId="3B91FB25" w:rsidR="00607418" w:rsidRDefault="00607418" w:rsidP="00590B09">
      <w:pPr>
        <w:pStyle w:val="Podtytu"/>
        <w:numPr>
          <w:ilvl w:val="0"/>
          <w:numId w:val="7"/>
        </w:numPr>
        <w:spacing w:before="360" w:after="360"/>
      </w:pPr>
      <w:r>
        <w:t>Galerii podręcznej znajdującej się w zakładce Narzędzia Główne, Grupa Style (jak wyżej)</w:t>
      </w:r>
      <w:r w:rsidR="00183736" w:rsidRPr="00183736">
        <w:rPr>
          <w:noProof/>
        </w:rPr>
        <w:t xml:space="preserve"> </w:t>
      </w:r>
    </w:p>
    <w:p w14:paraId="2FFE218E" w14:textId="4F8A7D38" w:rsidR="00607418" w:rsidRDefault="00243F2F" w:rsidP="00590B09">
      <w:pPr>
        <w:pStyle w:val="Podtytu"/>
        <w:numPr>
          <w:ilvl w:val="0"/>
          <w:numId w:val="7"/>
        </w:numPr>
        <w:spacing w:before="360" w:after="360"/>
      </w:pPr>
      <w:r>
        <w:t>G</w:t>
      </w:r>
      <w:r w:rsidR="00607418">
        <w:t>alerii Styli, którą otworzysz klikając na małą strzałeczkę w</w:t>
      </w:r>
      <w:r w:rsidR="00183736">
        <w:t> </w:t>
      </w:r>
      <w:r w:rsidR="00607418">
        <w:t xml:space="preserve">Grupie Style (najlepiej </w:t>
      </w:r>
      <w:r>
        <w:t>zaznaczając box</w:t>
      </w:r>
      <w:r w:rsidR="00607418">
        <w:t xml:space="preserve"> „Pokaż podgląd”</w:t>
      </w:r>
      <w:r>
        <w:t>, aby widzieć format stylu</w:t>
      </w:r>
      <w:r w:rsidR="00607418">
        <w:t>)</w:t>
      </w:r>
    </w:p>
    <w:p w14:paraId="19E06367" w14:textId="65EB85D4" w:rsidR="00183736" w:rsidRDefault="00A018FC" w:rsidP="00590B09">
      <w:pPr>
        <w:pStyle w:val="Podtytu"/>
        <w:numPr>
          <w:ilvl w:val="0"/>
          <w:numId w:val="7"/>
        </w:numPr>
        <w:spacing w:before="360" w:after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710D65E" wp14:editId="3700461F">
                <wp:simplePos x="0" y="0"/>
                <wp:positionH relativeFrom="column">
                  <wp:posOffset>3454207</wp:posOffset>
                </wp:positionH>
                <wp:positionV relativeFrom="paragraph">
                  <wp:posOffset>735965</wp:posOffset>
                </wp:positionV>
                <wp:extent cx="1608648" cy="1638300"/>
                <wp:effectExtent l="0" t="152400" r="353695" b="361950"/>
                <wp:wrapTight wrapText="bothSides">
                  <wp:wrapPolygon edited="0">
                    <wp:start x="10233" y="-2009"/>
                    <wp:lineTo x="7163" y="-753"/>
                    <wp:lineTo x="7163" y="9795"/>
                    <wp:lineTo x="512" y="11051"/>
                    <wp:lineTo x="1791" y="14567"/>
                    <wp:lineTo x="6907" y="18586"/>
                    <wp:lineTo x="7419" y="22856"/>
                    <wp:lineTo x="11512" y="25619"/>
                    <wp:lineTo x="11768" y="26121"/>
                    <wp:lineTo x="21489" y="26121"/>
                    <wp:lineTo x="21745" y="25619"/>
                    <wp:lineTo x="25838" y="22856"/>
                    <wp:lineTo x="26094" y="10549"/>
                    <wp:lineTo x="25582" y="-1507"/>
                    <wp:lineTo x="22768" y="-2009"/>
                    <wp:lineTo x="10233" y="-2009"/>
                  </wp:wrapPolygon>
                </wp:wrapTight>
                <wp:docPr id="11" name="Grupa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8648" cy="1638300"/>
                          <a:chOff x="-406693" y="0"/>
                          <a:chExt cx="1968793" cy="1953895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8150" y="0"/>
                            <a:ext cx="1123950" cy="1953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8" name="Grafika 8" descr="Wstecz z wypełnieniem pełnym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-406693" y="817910"/>
                            <a:ext cx="1035344" cy="10585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FDAED8" id="Grupa 11" o:spid="_x0000_s1026" style="position:absolute;margin-left:272pt;margin-top:57.95pt;width:126.65pt;height:129pt;z-index:-251650048;mso-width-relative:margin;mso-height-relative:margin" coordorigin="-4066" coordsize="19687,19538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">
                <v:shape id="Obraz 5" o:spid="_x0000_s1027" type="#_x0000_t75" style="position:absolute;left:4381;width:11240;height:195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">
                  <v:imagedata r:id="rId14" o:title=""/>
                  <v:shadow on="t" color="#333" opacity="42598f" origin="-.5,-.5" offset="2.74397mm,2.74397mm"/>
                </v:shape>
                <v:shape id="Grafika 8" o:spid="_x0000_s1028" type="#_x0000_t75" alt="Wstecz z wypełnieniem pełnym" style="position:absolute;left:-4066;top:8179;width:10352;height:10585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">
                  <v:imagedata r:id="rId12" o:title="Wstecz z wypełnieniem pełnym"/>
                </v:shape>
                <w10:wrap type="tight"/>
              </v:group>
            </w:pict>
          </mc:Fallback>
        </mc:AlternateContent>
      </w:r>
      <w:r w:rsidR="00243F2F">
        <w:t xml:space="preserve">klawiszem </w:t>
      </w:r>
      <w:r w:rsidR="00183736">
        <w:t>TAB, gdy stoisz pomiędzy numeracją a początkiem zdania, przejdziesz do stylu niższego (* Przy okazji: TAB+SHIFT zmieni akapit na styl wyższy)</w:t>
      </w:r>
    </w:p>
    <w:p w14:paraId="348E6013" w14:textId="3DE289CE" w:rsidR="00183736" w:rsidRDefault="00183736" w:rsidP="00590B09">
      <w:pPr>
        <w:pStyle w:val="Podtytu"/>
        <w:numPr>
          <w:ilvl w:val="0"/>
          <w:numId w:val="7"/>
        </w:numPr>
        <w:spacing w:before="360" w:after="360"/>
      </w:pPr>
      <w:r>
        <w:t>Malarzem formatów</w:t>
      </w:r>
    </w:p>
    <w:p w14:paraId="64A67181" w14:textId="53F59189" w:rsidR="00590B09" w:rsidRDefault="00FF2A5A" w:rsidP="00A018FC">
      <w:pPr>
        <w:pStyle w:val="Podtytu"/>
        <w:numPr>
          <w:ilvl w:val="0"/>
          <w:numId w:val="7"/>
        </w:numPr>
        <w:spacing w:before="360" w:after="360"/>
      </w:pPr>
      <w:r>
        <w:t xml:space="preserve">Skrótem klawiszowym, gdy </w:t>
      </w:r>
      <w:r w:rsidR="00243F2F">
        <w:t>stworzysz</w:t>
      </w:r>
      <w:r>
        <w:t xml:space="preserve"> </w:t>
      </w:r>
      <w:r w:rsidR="00590B09">
        <w:t>ten skrót</w:t>
      </w:r>
      <w:r w:rsidR="00A018FC">
        <w:t xml:space="preserve"> </w:t>
      </w:r>
      <w:r>
        <w:t xml:space="preserve">poprzez modyfikację </w:t>
      </w:r>
      <w:r w:rsidR="00243F2F">
        <w:t>w Galerii Styli</w:t>
      </w:r>
      <w:r w:rsidR="00243F2F">
        <w:t xml:space="preserve"> każdego stylu</w:t>
      </w:r>
      <w:r>
        <w:t xml:space="preserve"> </w:t>
      </w:r>
    </w:p>
    <w:p w14:paraId="77BC0C89" w14:textId="77777777" w:rsidR="00590B09" w:rsidRDefault="00590B09"/>
    <w:p w14:paraId="3CEE4D91" w14:textId="77777777" w:rsidR="00590B09" w:rsidRDefault="00590B09"/>
    <w:p w14:paraId="4EBED39A" w14:textId="77777777" w:rsidR="00590B09" w:rsidRDefault="00590B09"/>
    <w:p w14:paraId="007E590C" w14:textId="0B719C23" w:rsidR="00D16DBC" w:rsidRPr="00D16DBC" w:rsidRDefault="00D16DBC" w:rsidP="00644158">
      <w:pPr>
        <w:jc w:val="center"/>
        <w:rPr>
          <w:b/>
          <w:bCs/>
          <w:sz w:val="36"/>
          <w:szCs w:val="36"/>
        </w:rPr>
      </w:pPr>
      <w:r>
        <w:br w:type="page"/>
      </w:r>
      <w:r>
        <w:rPr>
          <w:b/>
          <w:bCs/>
          <w:sz w:val="36"/>
          <w:szCs w:val="36"/>
        </w:rPr>
        <w:lastRenderedPageBreak/>
        <w:t xml:space="preserve">np. </w:t>
      </w:r>
      <w:r w:rsidRPr="00D16DBC">
        <w:rPr>
          <w:b/>
          <w:bCs/>
          <w:sz w:val="36"/>
          <w:szCs w:val="36"/>
        </w:rPr>
        <w:t>UMOWA</w:t>
      </w:r>
    </w:p>
    <w:p w14:paraId="0814CCE9" w14:textId="6A00CFAD" w:rsidR="00D16DBC" w:rsidRDefault="00590B09" w:rsidP="00D16DBC">
      <w:r>
        <w:t xml:space="preserve">zawarta … </w:t>
      </w:r>
    </w:p>
    <w:p w14:paraId="55B0BF6D" w14:textId="23E2E377" w:rsidR="00BB5451" w:rsidRDefault="00BB5451" w:rsidP="001908D8">
      <w:pPr>
        <w:pStyle w:val="Nagwek1"/>
      </w:pPr>
      <w:r w:rsidRPr="00BB5451">
        <w:t xml:space="preserve">Tytuł </w:t>
      </w:r>
      <w:r w:rsidRPr="001908D8">
        <w:t>Paragrafu</w:t>
      </w:r>
      <w:r w:rsidRPr="00BB5451">
        <w:t xml:space="preserve"> </w:t>
      </w:r>
    </w:p>
    <w:p w14:paraId="78AC92CF" w14:textId="79B79A63" w:rsidR="00BB5451" w:rsidRPr="00BB5451" w:rsidRDefault="00BB5451" w:rsidP="00347CFF">
      <w:pPr>
        <w:pStyle w:val="Nagwek2"/>
      </w:pPr>
      <w:r w:rsidRPr="00BB5451">
        <w:t xml:space="preserve">Wideo może być bardzo pomocne w przedstawieniu </w:t>
      </w:r>
      <w:r w:rsidRPr="001908D8">
        <w:t>swojego</w:t>
      </w:r>
      <w:r w:rsidRPr="00BB5451">
        <w:t xml:space="preserve"> punktu widzenia. Po kliknięciu łącza wideo online można wstawić kod osadzania dla wideo, które chcesz dodać.</w:t>
      </w:r>
    </w:p>
    <w:p w14:paraId="0F8903B7" w14:textId="77777777" w:rsidR="00BB5451" w:rsidRPr="00BB5451" w:rsidRDefault="00BB5451" w:rsidP="00347CFF">
      <w:pPr>
        <w:pStyle w:val="Nagwek2"/>
      </w:pPr>
      <w:r w:rsidRPr="00BB5451">
        <w:t xml:space="preserve">Możesz również wpisać słowo kluczowe, aby wyszukać w trybie online wideo, które </w:t>
      </w:r>
      <w:r w:rsidRPr="001908D8">
        <w:rPr>
          <w:szCs w:val="24"/>
        </w:rPr>
        <w:t>najbardziej</w:t>
      </w:r>
      <w:r w:rsidRPr="00BB5451">
        <w:t xml:space="preserve"> pasuje do danego dokumentu. Aby dokument wyglądał na utworzony w sposób profesjonalny, program Word udostępnia dopełniające się wzajemnie projekty nagłówków, stopek, stron tytułowych i pól tekstowych.</w:t>
      </w:r>
    </w:p>
    <w:p w14:paraId="16604858" w14:textId="4401442A" w:rsidR="00BB5451" w:rsidRDefault="00BB5451" w:rsidP="00347CFF">
      <w:pPr>
        <w:pStyle w:val="Nagwek2"/>
      </w:pPr>
      <w:r w:rsidRPr="00BB5451">
        <w:t xml:space="preserve">Na przykład można dodać pasujące </w:t>
      </w:r>
      <w:r w:rsidRPr="001908D8">
        <w:t>do</w:t>
      </w:r>
      <w:r w:rsidRPr="00BB5451">
        <w:t xml:space="preserve"> siebie stronę tytułową, nagłówek i pasek boczny.</w:t>
      </w:r>
    </w:p>
    <w:p w14:paraId="0F981DB2" w14:textId="02889822" w:rsidR="00D16DBC" w:rsidRDefault="00D16DBC" w:rsidP="00D16DBC">
      <w:pPr>
        <w:pStyle w:val="Nagwek1"/>
        <w:numPr>
          <w:ilvl w:val="0"/>
          <w:numId w:val="1"/>
        </w:numPr>
      </w:pPr>
      <w:r>
        <w:t>(albo bez tytułu</w:t>
      </w:r>
      <w:r>
        <w:t xml:space="preserve"> jak w §3</w:t>
      </w:r>
      <w:r>
        <w:t>)</w:t>
      </w:r>
    </w:p>
    <w:p w14:paraId="3615656E" w14:textId="702294E9" w:rsidR="00BB5451" w:rsidRPr="00BB5451" w:rsidRDefault="00BB5451" w:rsidP="00347CFF">
      <w:pPr>
        <w:pStyle w:val="Nagwek2"/>
      </w:pPr>
      <w:r w:rsidRPr="00BB5451">
        <w:t>Wideo może być bardzo pomocne w przedstawieniu swojego punktu widzenia. Po kliknięciu łącza wideo online można wstawić kod osadzania dla wideo, które chcesz dodać.</w:t>
      </w:r>
    </w:p>
    <w:p w14:paraId="6DE0ED52" w14:textId="69F71D48" w:rsidR="00BB5451" w:rsidRPr="00BB5451" w:rsidRDefault="00BB5451" w:rsidP="00347CFF">
      <w:pPr>
        <w:pStyle w:val="Nagwek3"/>
      </w:pPr>
      <w:r w:rsidRPr="00BB5451">
        <w:t>Możesz również wpisać słowo kluczowe</w:t>
      </w:r>
      <w:r w:rsidR="00347CFF">
        <w:t>:</w:t>
      </w:r>
    </w:p>
    <w:p w14:paraId="68FD641D" w14:textId="7A9F1E26" w:rsidR="00BB5451" w:rsidRDefault="00BB5451" w:rsidP="00347CFF">
      <w:pPr>
        <w:pStyle w:val="Nagwek4"/>
      </w:pPr>
      <w:r w:rsidRPr="00BB5451">
        <w:t>Na przykład można dodać pasujące do siebie stronę tytułową, nagłówek i pasek boczny.</w:t>
      </w:r>
    </w:p>
    <w:p w14:paraId="4554A2F2" w14:textId="3E201717" w:rsidR="00347CFF" w:rsidRPr="00BB5451" w:rsidRDefault="00347CFF" w:rsidP="00347CFF">
      <w:pPr>
        <w:pStyle w:val="Nagwek4"/>
      </w:pPr>
      <w:r w:rsidRPr="00BB5451">
        <w:t>Na przykład można dodać pasując</w:t>
      </w:r>
      <w:r>
        <w:t>y</w:t>
      </w:r>
      <w:r w:rsidRPr="00BB5451">
        <w:t xml:space="preserve"> do siebie stronę nagłówek i pasek boczny.</w:t>
      </w:r>
    </w:p>
    <w:p w14:paraId="62CB9101" w14:textId="77777777" w:rsidR="00BB5451" w:rsidRPr="00BB5451" w:rsidRDefault="00BB5451" w:rsidP="00347CFF">
      <w:pPr>
        <w:pStyle w:val="Nagwek2"/>
      </w:pPr>
      <w:r w:rsidRPr="00BB5451">
        <w:t>Możesz również wpisać słowo kluczowe, aby wyszukać w trybie online wideo, które najbardziej pasuje do danego dokumentu. Aby dokument wyglądał na utworzony w sposób profesjonalny, program Word udostępnia dopełniające się wzajemnie projekty nagłówków, stopek, stron tytułowych i pól tekstowych.</w:t>
      </w:r>
    </w:p>
    <w:p w14:paraId="315A5066" w14:textId="48C5BFF6" w:rsidR="00BB5451" w:rsidRPr="00BB5451" w:rsidRDefault="00BB5451" w:rsidP="001908D8">
      <w:pPr>
        <w:pStyle w:val="Nagwek1"/>
      </w:pPr>
    </w:p>
    <w:p w14:paraId="70CB26FA" w14:textId="5D66A7FA" w:rsidR="00BB5451" w:rsidRDefault="00BB5451" w:rsidP="00347CFF">
      <w:pPr>
        <w:pStyle w:val="Nagwek2"/>
      </w:pPr>
      <w:r w:rsidRPr="00BB5451">
        <w:t>Wideo może być bardzo pomocne w przedstawieniu swojego punktu widzenia. Po kliknięciu łącza wideo online można wstawić kod osadzania dla wideo, które chcesz dodać</w:t>
      </w:r>
      <w:r w:rsidR="001908D8">
        <w:t>:</w:t>
      </w:r>
    </w:p>
    <w:p w14:paraId="31727C8C" w14:textId="77777777" w:rsidR="00347CFF" w:rsidRPr="00347CFF" w:rsidRDefault="00BB5451" w:rsidP="00347CFF">
      <w:pPr>
        <w:pStyle w:val="Nagwek3"/>
      </w:pPr>
      <w:r w:rsidRPr="00347CFF">
        <w:t xml:space="preserve">projekty nagłówków, </w:t>
      </w:r>
    </w:p>
    <w:p w14:paraId="55484801" w14:textId="799D2927" w:rsidR="00347CFF" w:rsidRDefault="00BB5451" w:rsidP="00347CFF">
      <w:pPr>
        <w:pStyle w:val="Nagwek3"/>
      </w:pPr>
      <w:r w:rsidRPr="00347CFF">
        <w:t xml:space="preserve">stopek, </w:t>
      </w:r>
    </w:p>
    <w:p w14:paraId="6984EFBD" w14:textId="739505F8" w:rsidR="00347CFF" w:rsidRDefault="00347CFF" w:rsidP="00347CFF">
      <w:pPr>
        <w:pStyle w:val="Nagwek3"/>
        <w:ind w:left="1360" w:hanging="680"/>
      </w:pPr>
      <w:r>
        <w:t>st</w:t>
      </w:r>
      <w:r w:rsidR="00BB5451" w:rsidRPr="00347CFF">
        <w:t>ron tytułowych</w:t>
      </w:r>
      <w:r>
        <w:t>.</w:t>
      </w:r>
    </w:p>
    <w:p w14:paraId="09862098" w14:textId="77777777" w:rsidR="00347CFF" w:rsidRPr="00347CFF" w:rsidRDefault="00347CFF" w:rsidP="00347CFF"/>
    <w:sectPr w:rsidR="00347CFF" w:rsidRPr="00347CFF" w:rsidSect="00A018FC">
      <w:head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72382" w14:textId="77777777" w:rsidR="00733874" w:rsidRDefault="00733874" w:rsidP="00A018FC">
      <w:pPr>
        <w:spacing w:after="0" w:line="240" w:lineRule="auto"/>
      </w:pPr>
      <w:r>
        <w:separator/>
      </w:r>
    </w:p>
  </w:endnote>
  <w:endnote w:type="continuationSeparator" w:id="0">
    <w:p w14:paraId="5AFE216C" w14:textId="77777777" w:rsidR="00733874" w:rsidRDefault="00733874" w:rsidP="00A01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C6478" w14:textId="77777777" w:rsidR="00733874" w:rsidRDefault="00733874" w:rsidP="00A018FC">
      <w:pPr>
        <w:spacing w:after="0" w:line="240" w:lineRule="auto"/>
      </w:pPr>
      <w:r>
        <w:separator/>
      </w:r>
    </w:p>
  </w:footnote>
  <w:footnote w:type="continuationSeparator" w:id="0">
    <w:p w14:paraId="0C1219D5" w14:textId="77777777" w:rsidR="00733874" w:rsidRDefault="00733874" w:rsidP="00A01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07860" w14:textId="77777777" w:rsidR="00A018FC" w:rsidRPr="00A018FC" w:rsidRDefault="00A018FC" w:rsidP="00A018FC">
    <w:pPr>
      <w:pStyle w:val="Podtytu"/>
      <w:jc w:val="center"/>
      <w:rPr>
        <w:b/>
        <w:bCs/>
        <w:color w:val="E4801C"/>
        <w:sz w:val="56"/>
        <w:szCs w:val="56"/>
      </w:rPr>
    </w:pPr>
    <w:r w:rsidRPr="00A018FC">
      <w:rPr>
        <w:b/>
        <w:bCs/>
        <w:color w:val="E4801C"/>
        <w:sz w:val="56"/>
        <w:szCs w:val="56"/>
      </w:rPr>
      <w:t>SZABLON Z PARAGRAFAMI §§§</w:t>
    </w:r>
  </w:p>
  <w:p w14:paraId="78A6BD09" w14:textId="77777777" w:rsidR="00A018FC" w:rsidRPr="00A018FC" w:rsidRDefault="00A018FC" w:rsidP="00A018FC">
    <w:pPr>
      <w:pStyle w:val="Podtytu"/>
      <w:jc w:val="center"/>
      <w:rPr>
        <w:b/>
        <w:bCs/>
        <w:color w:val="E4801C"/>
        <w:sz w:val="15"/>
        <w:szCs w:val="15"/>
      </w:rPr>
    </w:pPr>
    <w:r w:rsidRPr="00A018FC">
      <w:rPr>
        <w:b/>
        <w:bCs/>
        <w:color w:val="E4801C"/>
        <w:sz w:val="32"/>
        <w:szCs w:val="32"/>
      </w:rPr>
      <w:t>1 strona – wprowadzenie</w:t>
    </w:r>
    <w:r>
      <w:rPr>
        <w:b/>
        <w:bCs/>
        <w:color w:val="E4801C"/>
        <w:sz w:val="32"/>
        <w:szCs w:val="32"/>
      </w:rPr>
      <w:t xml:space="preserve"> </w:t>
    </w:r>
    <w:r>
      <w:rPr>
        <w:b/>
        <w:bCs/>
        <w:color w:val="E4801C"/>
        <w:sz w:val="32"/>
        <w:szCs w:val="32"/>
      </w:rPr>
      <w:br/>
    </w:r>
    <w:r w:rsidRPr="00A018FC">
      <w:rPr>
        <w:b/>
        <w:bCs/>
        <w:color w:val="E4801C"/>
        <w:sz w:val="15"/>
        <w:szCs w:val="15"/>
      </w:rPr>
      <w:t>(usuń tę część, gdy chcesz korzystać z szablonu)</w:t>
    </w:r>
  </w:p>
  <w:p w14:paraId="2FAEEB05" w14:textId="6F3022FA" w:rsidR="00A018FC" w:rsidRPr="00A018FC" w:rsidRDefault="00A018FC" w:rsidP="00A018FC">
    <w:pPr>
      <w:pStyle w:val="Podtytu"/>
      <w:jc w:val="center"/>
      <w:rPr>
        <w:b/>
        <w:bCs/>
        <w:color w:val="E4801C"/>
        <w:sz w:val="32"/>
        <w:szCs w:val="32"/>
      </w:rPr>
    </w:pPr>
    <w:r w:rsidRPr="00A018FC">
      <w:rPr>
        <w:b/>
        <w:bCs/>
        <w:color w:val="E4801C"/>
        <w:sz w:val="32"/>
        <w:szCs w:val="32"/>
      </w:rPr>
      <w:t xml:space="preserve">2 strona – </w:t>
    </w:r>
    <w:r>
      <w:rPr>
        <w:b/>
        <w:bCs/>
        <w:color w:val="E4801C"/>
        <w:sz w:val="32"/>
        <w:szCs w:val="32"/>
      </w:rPr>
      <w:t>szablon do wykorzystania</w:t>
    </w:r>
    <w:r>
      <w:rPr>
        <w:b/>
        <w:bCs/>
        <w:color w:val="E4801C"/>
        <w:sz w:val="32"/>
        <w:szCs w:val="32"/>
      </w:rPr>
      <w:br/>
    </w:r>
    <w:r w:rsidRPr="00A018FC">
      <w:rPr>
        <w:b/>
        <w:bCs/>
        <w:color w:val="E4801C"/>
        <w:sz w:val="15"/>
        <w:szCs w:val="15"/>
      </w:rPr>
      <w:t xml:space="preserve">(usuń </w:t>
    </w:r>
    <w:r>
      <w:rPr>
        <w:b/>
        <w:bCs/>
        <w:color w:val="E4801C"/>
        <w:sz w:val="15"/>
        <w:szCs w:val="15"/>
      </w:rPr>
      <w:t>przykładową treść, wstaw swoją</w:t>
    </w:r>
    <w:r w:rsidRPr="00A018FC">
      <w:rPr>
        <w:b/>
        <w:bCs/>
        <w:color w:val="E4801C"/>
        <w:sz w:val="15"/>
        <w:szCs w:val="15"/>
      </w:rPr>
      <w:t>)</w:t>
    </w:r>
  </w:p>
  <w:p w14:paraId="6EBF10DA" w14:textId="77777777" w:rsidR="00A018FC" w:rsidRDefault="00A018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F0D26"/>
    <w:multiLevelType w:val="multilevel"/>
    <w:tmpl w:val="309C4E70"/>
    <w:lvl w:ilvl="0">
      <w:start w:val="1"/>
      <w:numFmt w:val="decimal"/>
      <w:pStyle w:val="Nagwek1"/>
      <w:suff w:val="space"/>
      <w:lvlText w:val="§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lowerLetter"/>
      <w:pStyle w:val="Nagwek3"/>
      <w:lvlText w:val="%3."/>
      <w:lvlJc w:val="left"/>
      <w:pPr>
        <w:tabs>
          <w:tab w:val="num" w:pos="680"/>
        </w:tabs>
        <w:ind w:left="1361" w:hanging="681"/>
      </w:pPr>
      <w:rPr>
        <w:rFonts w:hint="default"/>
      </w:rPr>
    </w:lvl>
    <w:lvl w:ilvl="3">
      <w:start w:val="1"/>
      <w:numFmt w:val="lowerRoman"/>
      <w:pStyle w:val="Nagwek4"/>
      <w:lvlText w:val="%4."/>
      <w:lvlJc w:val="left"/>
      <w:pPr>
        <w:tabs>
          <w:tab w:val="num" w:pos="1361"/>
        </w:tabs>
        <w:ind w:left="2041" w:hanging="68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4BA71645"/>
    <w:multiLevelType w:val="hybridMultilevel"/>
    <w:tmpl w:val="37DEAD1C"/>
    <w:lvl w:ilvl="0" w:tplc="5014694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FF962D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C5677"/>
    <w:multiLevelType w:val="hybridMultilevel"/>
    <w:tmpl w:val="C73CF642"/>
    <w:lvl w:ilvl="0" w:tplc="5014694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FF962D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6747238">
    <w:abstractNumId w:val="0"/>
  </w:num>
  <w:num w:numId="2" w16cid:durableId="581186309">
    <w:abstractNumId w:val="0"/>
    <w:lvlOverride w:ilvl="0">
      <w:lvl w:ilvl="0">
        <w:start w:val="1"/>
        <w:numFmt w:val="decimal"/>
        <w:pStyle w:val="Nagwek1"/>
        <w:suff w:val="space"/>
        <w:lvlText w:val="§ 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Letter"/>
        <w:pStyle w:val="Nagwek3"/>
        <w:lvlText w:val="%3."/>
        <w:lvlJc w:val="left"/>
        <w:pPr>
          <w:tabs>
            <w:tab w:val="num" w:pos="567"/>
          </w:tabs>
          <w:ind w:left="567" w:firstLine="0"/>
        </w:pPr>
        <w:rPr>
          <w:rFonts w:hint="default"/>
        </w:rPr>
      </w:lvl>
    </w:lvlOverride>
    <w:lvlOverride w:ilvl="3">
      <w:lvl w:ilvl="3">
        <w:start w:val="1"/>
        <w:numFmt w:val="none"/>
        <w:pStyle w:val="Nagwek4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pStyle w:val="Nagwek5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pStyle w:val="Nagwek6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pStyle w:val="Nagwek7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pStyle w:val="Nagwek8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pStyle w:val="Nagwek9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" w16cid:durableId="241834274">
    <w:abstractNumId w:val="0"/>
  </w:num>
  <w:num w:numId="4" w16cid:durableId="93406779">
    <w:abstractNumId w:val="0"/>
  </w:num>
  <w:num w:numId="5" w16cid:durableId="1502621842">
    <w:abstractNumId w:val="0"/>
  </w:num>
  <w:num w:numId="6" w16cid:durableId="86073389">
    <w:abstractNumId w:val="2"/>
  </w:num>
  <w:num w:numId="7" w16cid:durableId="1239292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569"/>
    <w:rsid w:val="00037686"/>
    <w:rsid w:val="00183736"/>
    <w:rsid w:val="001908D8"/>
    <w:rsid w:val="00243F2F"/>
    <w:rsid w:val="002B6569"/>
    <w:rsid w:val="002D0F05"/>
    <w:rsid w:val="002D6EAE"/>
    <w:rsid w:val="00347CFF"/>
    <w:rsid w:val="00374E40"/>
    <w:rsid w:val="00590B09"/>
    <w:rsid w:val="00607418"/>
    <w:rsid w:val="00644158"/>
    <w:rsid w:val="00733874"/>
    <w:rsid w:val="0089032C"/>
    <w:rsid w:val="008F4DB8"/>
    <w:rsid w:val="009C79BC"/>
    <w:rsid w:val="00A018FC"/>
    <w:rsid w:val="00BB5451"/>
    <w:rsid w:val="00C24A56"/>
    <w:rsid w:val="00D16DBC"/>
    <w:rsid w:val="00EF71BA"/>
    <w:rsid w:val="00FF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2AD75"/>
  <w15:chartTrackingRefBased/>
  <w15:docId w15:val="{AD0780AB-3834-4044-B8A0-357CE6AA1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47CFF"/>
  </w:style>
  <w:style w:type="paragraph" w:styleId="Nagwek1">
    <w:name w:val="heading 1"/>
    <w:next w:val="Nagwek2"/>
    <w:link w:val="Nagwek1Znak"/>
    <w:uiPriority w:val="9"/>
    <w:qFormat/>
    <w:rsid w:val="00347CFF"/>
    <w:pPr>
      <w:keepNext/>
      <w:keepLines/>
      <w:numPr>
        <w:numId w:val="3"/>
      </w:numPr>
      <w:spacing w:before="360" w:after="0" w:line="240" w:lineRule="atLeast"/>
      <w:jc w:val="center"/>
      <w:outlineLvl w:val="0"/>
    </w:pPr>
    <w:rPr>
      <w:rFonts w:eastAsiaTheme="majorEastAsia" w:cstheme="minorHAnsi"/>
      <w:b/>
      <w:bCs/>
      <w:color w:val="000000" w:themeColor="text1"/>
      <w:sz w:val="32"/>
      <w:szCs w:val="32"/>
    </w:rPr>
  </w:style>
  <w:style w:type="paragraph" w:styleId="Nagwek2">
    <w:name w:val="heading 2"/>
    <w:link w:val="Nagwek2Znak"/>
    <w:uiPriority w:val="9"/>
    <w:unhideWhenUsed/>
    <w:qFormat/>
    <w:rsid w:val="00347CFF"/>
    <w:pPr>
      <w:numPr>
        <w:ilvl w:val="1"/>
        <w:numId w:val="3"/>
      </w:numPr>
      <w:spacing w:before="240" w:after="0" w:line="240" w:lineRule="atLeast"/>
      <w:jc w:val="both"/>
      <w:outlineLvl w:val="1"/>
    </w:pPr>
    <w:rPr>
      <w:rFonts w:eastAsiaTheme="majorEastAsia" w:cstheme="minorHAnsi"/>
      <w:color w:val="000000" w:themeColor="text1"/>
      <w:sz w:val="24"/>
      <w:szCs w:val="26"/>
    </w:rPr>
  </w:style>
  <w:style w:type="paragraph" w:styleId="Nagwek3">
    <w:name w:val="heading 3"/>
    <w:link w:val="Nagwek3Znak"/>
    <w:uiPriority w:val="9"/>
    <w:unhideWhenUsed/>
    <w:qFormat/>
    <w:rsid w:val="00347CFF"/>
    <w:pPr>
      <w:numPr>
        <w:ilvl w:val="2"/>
        <w:numId w:val="3"/>
      </w:numPr>
      <w:spacing w:before="240" w:after="0" w:line="240" w:lineRule="atLeast"/>
      <w:jc w:val="both"/>
      <w:outlineLvl w:val="2"/>
    </w:pPr>
    <w:rPr>
      <w:rFonts w:eastAsiaTheme="majorEastAsia" w:cs="Arial"/>
      <w:color w:val="000000" w:themeColor="text1"/>
      <w:sz w:val="24"/>
    </w:rPr>
  </w:style>
  <w:style w:type="paragraph" w:styleId="Nagwek4">
    <w:name w:val="heading 4"/>
    <w:link w:val="Nagwek4Znak"/>
    <w:uiPriority w:val="9"/>
    <w:unhideWhenUsed/>
    <w:qFormat/>
    <w:rsid w:val="00347CFF"/>
    <w:pPr>
      <w:numPr>
        <w:ilvl w:val="3"/>
        <w:numId w:val="3"/>
      </w:numPr>
      <w:spacing w:before="240" w:after="0" w:line="240" w:lineRule="atLeast"/>
      <w:jc w:val="both"/>
      <w:outlineLvl w:val="3"/>
    </w:pPr>
    <w:rPr>
      <w:rFonts w:eastAsiaTheme="majorEastAsia" w:cs="Arial"/>
      <w:color w:val="000000" w:themeColor="tex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2B6569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B6569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6569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B6569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B6569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7CFF"/>
    <w:rPr>
      <w:rFonts w:eastAsiaTheme="majorEastAsia" w:cstheme="minorHAnsi"/>
      <w:b/>
      <w:bCs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47CFF"/>
    <w:rPr>
      <w:rFonts w:eastAsiaTheme="majorEastAsia" w:cstheme="minorHAnsi"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47CFF"/>
    <w:rPr>
      <w:rFonts w:eastAsiaTheme="majorEastAsia" w:cs="Arial"/>
      <w:color w:val="000000" w:themeColor="text1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47CFF"/>
    <w:rPr>
      <w:rFonts w:eastAsiaTheme="majorEastAsia" w:cs="Arial"/>
      <w:color w:val="000000" w:themeColor="tex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B656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B656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B656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B656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B656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0741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07418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6074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1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8FC"/>
  </w:style>
  <w:style w:type="paragraph" w:styleId="Stopka">
    <w:name w:val="footer"/>
    <w:basedOn w:val="Normalny"/>
    <w:link w:val="StopkaZnak"/>
    <w:uiPriority w:val="99"/>
    <w:unhideWhenUsed/>
    <w:rsid w:val="00A01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cuments\Niestandardowe%20szablony%20pakietu%20Office\Szablon%20Microsoft%20Original%20202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Microsoft Original 2021</Template>
  <TotalTime>17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Lubiak</dc:creator>
  <cp:keywords/>
  <dc:description/>
  <cp:lastModifiedBy>Beata Lubiak</cp:lastModifiedBy>
  <cp:revision>4</cp:revision>
  <dcterms:created xsi:type="dcterms:W3CDTF">2022-06-02T13:01:00Z</dcterms:created>
  <dcterms:modified xsi:type="dcterms:W3CDTF">2022-06-02T13:15:00Z</dcterms:modified>
</cp:coreProperties>
</file>